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A" w:rsidRPr="00415517" w:rsidRDefault="008016DA" w:rsidP="00E10C46">
      <w:pPr>
        <w:adjustRightInd w:val="0"/>
        <w:snapToGrid w:val="0"/>
        <w:jc w:val="center"/>
        <w:rPr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肥西县教育系统</w:t>
      </w:r>
      <w:r w:rsidRPr="00474B74">
        <w:rPr>
          <w:rFonts w:hint="eastAsia"/>
          <w:b/>
          <w:sz w:val="48"/>
          <w:szCs w:val="48"/>
        </w:rPr>
        <w:t>后备干部</w:t>
      </w:r>
      <w:r>
        <w:rPr>
          <w:rFonts w:hint="eastAsia"/>
          <w:b/>
          <w:sz w:val="48"/>
          <w:szCs w:val="48"/>
        </w:rPr>
        <w:t>人才库</w:t>
      </w:r>
      <w:r w:rsidRPr="00474B74">
        <w:rPr>
          <w:rFonts w:hint="eastAsia"/>
          <w:b/>
          <w:sz w:val="48"/>
          <w:szCs w:val="48"/>
        </w:rPr>
        <w:t>申请表</w:t>
      </w:r>
      <w:bookmarkEnd w:id="0"/>
    </w:p>
    <w:p w:rsidR="008016DA" w:rsidRDefault="008016DA" w:rsidP="00E10C46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8016DA" w:rsidRPr="007B3D27" w:rsidRDefault="008016DA" w:rsidP="00E10C46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7B3D27">
        <w:rPr>
          <w:rFonts w:ascii="仿宋_GB2312" w:eastAsia="仿宋_GB2312" w:hint="eastAsia"/>
          <w:sz w:val="28"/>
          <w:szCs w:val="28"/>
        </w:rPr>
        <w:t>填表时间：</w:t>
      </w:r>
    </w:p>
    <w:p w:rsidR="008016DA" w:rsidRPr="00325C00" w:rsidRDefault="008016DA" w:rsidP="00E10C46">
      <w:pPr>
        <w:adjustRightInd w:val="0"/>
        <w:snapToGrid w:val="0"/>
        <w:jc w:val="center"/>
        <w:rPr>
          <w:b/>
          <w:sz w:val="10"/>
          <w:szCs w:val="10"/>
        </w:rPr>
      </w:pPr>
    </w:p>
    <w:tbl>
      <w:tblPr>
        <w:tblW w:w="9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68"/>
        <w:gridCol w:w="1317"/>
        <w:gridCol w:w="6"/>
        <w:gridCol w:w="1073"/>
        <w:gridCol w:w="1427"/>
        <w:gridCol w:w="1439"/>
        <w:gridCol w:w="2403"/>
      </w:tblGrid>
      <w:tr w:rsidR="008016DA" w:rsidRPr="00F64066">
        <w:trPr>
          <w:trHeight w:val="567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姓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性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E10C4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404" w:type="dxa"/>
            <w:tcBorders>
              <w:top w:val="single" w:sz="12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535"/>
        </w:trPr>
        <w:tc>
          <w:tcPr>
            <w:tcW w:w="1368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民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24" w:type="dxa"/>
            <w:gridSpan w:val="2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籍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Pr="00F64066" w:rsidRDefault="008016DA" w:rsidP="00E10C46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543"/>
        </w:trPr>
        <w:tc>
          <w:tcPr>
            <w:tcW w:w="1368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入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时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现</w:t>
            </w:r>
            <w:r>
              <w:rPr>
                <w:rFonts w:ascii="宋体" w:hAnsi="宋体" w:hint="eastAsia"/>
                <w:sz w:val="28"/>
                <w:szCs w:val="28"/>
              </w:rPr>
              <w:t>任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8016DA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务</w:t>
            </w:r>
            <w:r>
              <w:rPr>
                <w:rFonts w:ascii="宋体" w:hAnsi="宋体" w:hint="eastAsia"/>
                <w:sz w:val="28"/>
                <w:szCs w:val="28"/>
              </w:rPr>
              <w:t>及任</w:t>
            </w:r>
          </w:p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职时间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720"/>
        </w:trPr>
        <w:tc>
          <w:tcPr>
            <w:tcW w:w="1368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术职务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6DA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725"/>
        </w:trPr>
        <w:tc>
          <w:tcPr>
            <w:tcW w:w="1368" w:type="dxa"/>
            <w:vMerge w:val="restart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学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学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324" w:type="dxa"/>
            <w:gridSpan w:val="2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教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502" w:type="dxa"/>
            <w:gridSpan w:val="2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404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693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在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教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502" w:type="dxa"/>
            <w:gridSpan w:val="2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404" w:type="dxa"/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2460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8016DA" w:rsidRPr="00F64066" w:rsidRDefault="008016DA" w:rsidP="009318E5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016DA" w:rsidRPr="00F64066" w:rsidRDefault="008016DA" w:rsidP="00415517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7665" w:type="dxa"/>
            <w:gridSpan w:val="6"/>
            <w:tcBorders>
              <w:left w:val="single" w:sz="4" w:space="0" w:color="auto"/>
            </w:tcBorders>
            <w:vAlign w:val="center"/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 w:rsidTr="00A011B7">
        <w:trPr>
          <w:trHeight w:val="1868"/>
        </w:trPr>
        <w:tc>
          <w:tcPr>
            <w:tcW w:w="1368" w:type="dxa"/>
            <w:tcBorders>
              <w:bottom w:val="single" w:sz="4" w:space="0" w:color="auto"/>
            </w:tcBorders>
          </w:tcPr>
          <w:p w:rsidR="008016DA" w:rsidRPr="00F64066" w:rsidRDefault="008016DA" w:rsidP="00415517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近五年主要业绩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8016DA" w:rsidRPr="00F64066" w:rsidRDefault="008016DA" w:rsidP="00415517">
            <w:pPr>
              <w:adjustRightInd w:val="0"/>
              <w:snapToGrid w:val="0"/>
              <w:jc w:val="right"/>
              <w:rPr>
                <w:rFonts w:ascii="宋体"/>
                <w:sz w:val="28"/>
                <w:szCs w:val="28"/>
              </w:rPr>
            </w:pPr>
          </w:p>
        </w:tc>
      </w:tr>
      <w:tr w:rsidR="008016DA" w:rsidRPr="00F64066">
        <w:trPr>
          <w:trHeight w:val="825"/>
        </w:trPr>
        <w:tc>
          <w:tcPr>
            <w:tcW w:w="1368" w:type="dxa"/>
            <w:tcBorders>
              <w:top w:val="single" w:sz="4" w:space="0" w:color="auto"/>
            </w:tcBorders>
          </w:tcPr>
          <w:p w:rsidR="008016DA" w:rsidRPr="00F64066" w:rsidRDefault="008016DA" w:rsidP="009318E5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8016DA" w:rsidRPr="00F64066" w:rsidRDefault="008016DA" w:rsidP="009318E5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bottom"/>
          </w:tcPr>
          <w:p w:rsidR="008016DA" w:rsidRPr="00F64066" w:rsidRDefault="008016DA" w:rsidP="009318E5">
            <w:pPr>
              <w:adjustRightInd w:val="0"/>
              <w:snapToGrid w:val="0"/>
              <w:jc w:val="right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016DA" w:rsidRPr="00F64066" w:rsidRDefault="008016DA" w:rsidP="009318E5">
            <w:pPr>
              <w:adjustRightInd w:val="0"/>
              <w:snapToGrid w:val="0"/>
              <w:jc w:val="right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年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月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016DA" w:rsidRPr="00F64066">
        <w:trPr>
          <w:trHeight w:val="1272"/>
        </w:trPr>
        <w:tc>
          <w:tcPr>
            <w:tcW w:w="1368" w:type="dxa"/>
            <w:tcBorders>
              <w:bottom w:val="single" w:sz="12" w:space="0" w:color="auto"/>
            </w:tcBorders>
          </w:tcPr>
          <w:p w:rsidR="008016DA" w:rsidRPr="00F64066" w:rsidRDefault="008016DA" w:rsidP="00415517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教体局</w:t>
            </w:r>
          </w:p>
          <w:p w:rsidR="008016DA" w:rsidRPr="00F64066" w:rsidRDefault="008016DA" w:rsidP="00415517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6"/>
            <w:tcBorders>
              <w:bottom w:val="single" w:sz="12" w:space="0" w:color="auto"/>
            </w:tcBorders>
          </w:tcPr>
          <w:p w:rsidR="008016DA" w:rsidRPr="00F64066" w:rsidRDefault="008016DA" w:rsidP="00415517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8016DA" w:rsidRPr="00F64066" w:rsidRDefault="008016DA" w:rsidP="00415517">
            <w:pPr>
              <w:adjustRightInd w:val="0"/>
              <w:snapToGrid w:val="0"/>
              <w:ind w:right="56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盖章）</w:t>
            </w:r>
          </w:p>
          <w:p w:rsidR="008016DA" w:rsidRPr="00F64066" w:rsidRDefault="008016DA" w:rsidP="00415517">
            <w:pPr>
              <w:adjustRightInd w:val="0"/>
              <w:snapToGrid w:val="0"/>
              <w:jc w:val="right"/>
              <w:rPr>
                <w:rFonts w:ascii="宋体"/>
                <w:sz w:val="28"/>
                <w:szCs w:val="28"/>
              </w:rPr>
            </w:pPr>
            <w:r w:rsidRPr="00F6406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年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月</w:t>
            </w:r>
            <w:r w:rsidRPr="00F6406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6406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8016DA" w:rsidRPr="000A28B4" w:rsidRDefault="008016DA" w:rsidP="00E10C46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sectPr w:rsidR="008016DA" w:rsidRPr="000A28B4" w:rsidSect="00415517">
      <w:pgSz w:w="11906" w:h="16838" w:code="9"/>
      <w:pgMar w:top="1247" w:right="1247" w:bottom="1701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89D"/>
    <w:rsid w:val="000A28B4"/>
    <w:rsid w:val="000B3A33"/>
    <w:rsid w:val="00136BC3"/>
    <w:rsid w:val="001563FB"/>
    <w:rsid w:val="00183F91"/>
    <w:rsid w:val="002372FE"/>
    <w:rsid w:val="0024218E"/>
    <w:rsid w:val="00245455"/>
    <w:rsid w:val="00256157"/>
    <w:rsid w:val="00282C6D"/>
    <w:rsid w:val="00291387"/>
    <w:rsid w:val="002927C6"/>
    <w:rsid w:val="002D3D1B"/>
    <w:rsid w:val="002F0102"/>
    <w:rsid w:val="00325C00"/>
    <w:rsid w:val="003B0C42"/>
    <w:rsid w:val="00415517"/>
    <w:rsid w:val="00424FC4"/>
    <w:rsid w:val="00474B74"/>
    <w:rsid w:val="00481CAA"/>
    <w:rsid w:val="004D3007"/>
    <w:rsid w:val="00537210"/>
    <w:rsid w:val="005B1B5E"/>
    <w:rsid w:val="005B7E68"/>
    <w:rsid w:val="005E4842"/>
    <w:rsid w:val="006045E3"/>
    <w:rsid w:val="00694965"/>
    <w:rsid w:val="00701C9E"/>
    <w:rsid w:val="0070298F"/>
    <w:rsid w:val="007B3D27"/>
    <w:rsid w:val="007D32A0"/>
    <w:rsid w:val="00800A9D"/>
    <w:rsid w:val="008016DA"/>
    <w:rsid w:val="008228F6"/>
    <w:rsid w:val="00833051"/>
    <w:rsid w:val="00860395"/>
    <w:rsid w:val="008C6EC2"/>
    <w:rsid w:val="008E3AD0"/>
    <w:rsid w:val="00921AA6"/>
    <w:rsid w:val="009318E5"/>
    <w:rsid w:val="00975559"/>
    <w:rsid w:val="009D52D2"/>
    <w:rsid w:val="00A011B7"/>
    <w:rsid w:val="00A05860"/>
    <w:rsid w:val="00A1289D"/>
    <w:rsid w:val="00A24B19"/>
    <w:rsid w:val="00A35845"/>
    <w:rsid w:val="00A82FA6"/>
    <w:rsid w:val="00AF0DC8"/>
    <w:rsid w:val="00B007E5"/>
    <w:rsid w:val="00B556BE"/>
    <w:rsid w:val="00B62334"/>
    <w:rsid w:val="00B87B04"/>
    <w:rsid w:val="00BF377A"/>
    <w:rsid w:val="00C0452C"/>
    <w:rsid w:val="00C3307F"/>
    <w:rsid w:val="00CE21A6"/>
    <w:rsid w:val="00CF10A8"/>
    <w:rsid w:val="00D1444A"/>
    <w:rsid w:val="00D456B6"/>
    <w:rsid w:val="00DC4242"/>
    <w:rsid w:val="00DD1D51"/>
    <w:rsid w:val="00E10C46"/>
    <w:rsid w:val="00E300D9"/>
    <w:rsid w:val="00E748A3"/>
    <w:rsid w:val="00F53F73"/>
    <w:rsid w:val="00F64066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4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uiPriority w:val="99"/>
    <w:rsid w:val="00424FC4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011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A011B7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35</Words>
  <Characters>202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肥西县新优质学校创建高级研修班</dc:title>
  <dc:subject/>
  <dc:creator>YlmF</dc:creator>
  <cp:keywords/>
  <dc:description/>
  <cp:lastModifiedBy>Windows 用户</cp:lastModifiedBy>
  <cp:revision>12</cp:revision>
  <cp:lastPrinted>2018-01-08T06:56:00Z</cp:lastPrinted>
  <dcterms:created xsi:type="dcterms:W3CDTF">2017-12-26T08:50:00Z</dcterms:created>
  <dcterms:modified xsi:type="dcterms:W3CDTF">2018-01-09T01:23:00Z</dcterms:modified>
</cp:coreProperties>
</file>